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400"/>
        <w:gridCol w:w="709"/>
        <w:gridCol w:w="191"/>
        <w:gridCol w:w="232"/>
        <w:gridCol w:w="286"/>
        <w:gridCol w:w="3972"/>
      </w:tblGrid>
      <w:tr w:rsidR="00DA3764">
        <w:trPr>
          <w:cantSplit/>
          <w:trHeight w:val="859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DA3764" w:rsidRDefault="003C150C">
            <w:pPr>
              <w:ind w:left="-70"/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739900" cy="190500"/>
                  <wp:effectExtent l="0" t="0" r="0" b="0"/>
                  <wp:docPr id="1" name="Bild 1" descr="N:\Vorlagen\Logo\kantonlogo_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Vorlagen\Logo\kantonlogo_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764" w:rsidRDefault="00DA3764">
            <w:pPr>
              <w:ind w:left="-70"/>
              <w:rPr>
                <w:rFonts w:ascii="Arial" w:hAnsi="Arial"/>
                <w:b/>
                <w:sz w:val="20"/>
              </w:rPr>
            </w:pPr>
          </w:p>
          <w:p w:rsidR="00DA3764" w:rsidRDefault="003C150C" w:rsidP="00967D0C">
            <w:pPr>
              <w:ind w:lef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Einwohnergemeinde: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 w:rsidR="00967D0C">
              <w:rPr>
                <w:rFonts w:ascii="Arial" w:hAnsi="Arial"/>
                <w:noProof/>
                <w:sz w:val="20"/>
              </w:rPr>
              <w:t xml:space="preserve">4622 Egerkingen 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5390" w:type="dxa"/>
            <w:gridSpan w:val="5"/>
          </w:tcPr>
          <w:p w:rsidR="00DA3764" w:rsidRDefault="003C150C">
            <w:pPr>
              <w:pStyle w:val="Kopfzeile"/>
              <w:jc w:val="right"/>
              <w:rPr>
                <w:rFonts w:ascii="Arial Black" w:hAnsi="Arial Black"/>
                <w:sz w:val="24"/>
              </w:rPr>
            </w:pPr>
            <w:bookmarkStart w:id="0" w:name="Start"/>
            <w:bookmarkEnd w:id="0"/>
            <w:r>
              <w:rPr>
                <w:rFonts w:ascii="Arial Black" w:hAnsi="Arial Black"/>
                <w:sz w:val="24"/>
              </w:rPr>
              <w:t xml:space="preserve">EINLEITUNGSGESUCH VON NICHT VERSCHMUTZTEM ABWASSER </w:t>
            </w:r>
          </w:p>
          <w:p w:rsidR="00DA3764" w:rsidRDefault="003C150C">
            <w:pPr>
              <w:pStyle w:val="Kopfzeile"/>
              <w:jc w:val="right"/>
              <w:rPr>
                <w:rFonts w:ascii="Arial" w:hAnsi="Arial"/>
                <w:b/>
                <w:sz w:val="40"/>
              </w:rPr>
            </w:pPr>
            <w:r>
              <w:rPr>
                <w:rFonts w:ascii="Arial Black" w:hAnsi="Arial Black"/>
                <w:sz w:val="20"/>
              </w:rPr>
              <w:t>(REGENWASSER)</w:t>
            </w:r>
            <w:r>
              <w:rPr>
                <w:rFonts w:ascii="Arial Black" w:hAnsi="Arial Black"/>
                <w:sz w:val="24"/>
              </w:rPr>
              <w:t xml:space="preserve"> </w:t>
            </w:r>
          </w:p>
        </w:tc>
      </w:tr>
      <w:tr w:rsidR="00DA3764">
        <w:trPr>
          <w:cantSplit/>
          <w:trHeight w:hRule="exact" w:val="60"/>
        </w:trPr>
        <w:tc>
          <w:tcPr>
            <w:tcW w:w="10070" w:type="dxa"/>
            <w:gridSpan w:val="7"/>
          </w:tcPr>
          <w:p w:rsidR="00DA3764" w:rsidRDefault="00DA3764">
            <w:pPr>
              <w:pStyle w:val="Textkrper2"/>
              <w:spacing w:before="80"/>
              <w:jc w:val="center"/>
              <w:rPr>
                <w:b/>
                <w:sz w:val="16"/>
              </w:rPr>
            </w:pPr>
          </w:p>
          <w:p w:rsidR="00DA3764" w:rsidRDefault="00DA3764">
            <w:pPr>
              <w:pStyle w:val="Textkrper2"/>
              <w:spacing w:before="80"/>
              <w:jc w:val="center"/>
              <w:rPr>
                <w:b/>
                <w:sz w:val="16"/>
              </w:rPr>
            </w:pPr>
          </w:p>
        </w:tc>
      </w:tr>
      <w:tr w:rsidR="00DA3764">
        <w:trPr>
          <w:cantSplit/>
          <w:trHeight w:val="363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pStyle w:val="Textkrper2"/>
              <w:spacing w:before="80"/>
              <w:ind w:left="74"/>
              <w:rPr>
                <w:sz w:val="16"/>
              </w:rPr>
            </w:pPr>
            <w:r>
              <w:t>Das Gesuch ist mit den erforderlichen Unterlagen bei der Einwohnergemeinde einzureichen. Weitere Informationen siehe Merkblatt „Versickerung ung Einleitung von nicht verschmutztem Abwasser (Regenwasser)“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DA3764" w:rsidRDefault="00DA3764">
            <w:pPr>
              <w:pStyle w:val="Textkrper2"/>
              <w:rPr>
                <w:sz w:val="1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DA3764" w:rsidRDefault="003C150C">
            <w:pPr>
              <w:pStyle w:val="BaugesuchsnummerderGemeinde"/>
              <w:ind w:right="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Baugesuchsnummer Einwohnergemeinde</w:t>
            </w:r>
          </w:p>
        </w:tc>
      </w:tr>
      <w:tr w:rsidR="00DA3764">
        <w:trPr>
          <w:cantSplit/>
          <w:trHeight w:hRule="exact" w:val="70"/>
        </w:trPr>
        <w:tc>
          <w:tcPr>
            <w:tcW w:w="280" w:type="dxa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5300" w:type="dxa"/>
            <w:gridSpan w:val="3"/>
          </w:tcPr>
          <w:p w:rsidR="00DA3764" w:rsidRDefault="00DA376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32" w:type="dxa"/>
          </w:tcPr>
          <w:p w:rsidR="00DA3764" w:rsidRDefault="00DA376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8" w:type="dxa"/>
            <w:gridSpan w:val="2"/>
          </w:tcPr>
          <w:p w:rsidR="00DA3764" w:rsidRDefault="00DA3764">
            <w:pPr>
              <w:rPr>
                <w:rFonts w:ascii="Arial" w:hAnsi="Arial"/>
              </w:rPr>
            </w:pPr>
          </w:p>
        </w:tc>
      </w:tr>
    </w:tbl>
    <w:p w:rsidR="00DA3764" w:rsidRDefault="00DA3764">
      <w:pPr>
        <w:pStyle w:val="Fu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60"/>
        <w:gridCol w:w="1150"/>
        <w:gridCol w:w="853"/>
        <w:gridCol w:w="1701"/>
        <w:gridCol w:w="283"/>
        <w:gridCol w:w="1276"/>
        <w:gridCol w:w="284"/>
        <w:gridCol w:w="2270"/>
        <w:gridCol w:w="708"/>
        <w:gridCol w:w="997"/>
      </w:tblGrid>
      <w:tr w:rsidR="00DA3764">
        <w:trPr>
          <w:cantSplit/>
          <w:trHeight w:hRule="exact" w:val="371"/>
        </w:trPr>
        <w:tc>
          <w:tcPr>
            <w:tcW w:w="39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  <w:textDirection w:val="btLr"/>
            <w:vAlign w:val="bottom"/>
          </w:tcPr>
          <w:p w:rsidR="00DA3764" w:rsidRDefault="003C150C">
            <w:pPr>
              <w:pStyle w:val="berschrift1hoch"/>
              <w:rPr>
                <w:rFonts w:ascii="Arial" w:hAnsi="Arial"/>
                <w:color w:val="FFFFFF"/>
                <w:sz w:val="11"/>
              </w:rPr>
            </w:pPr>
            <w:r>
              <w:rPr>
                <w:rFonts w:ascii="Arial" w:hAnsi="Arial"/>
                <w:color w:val="FFFFFF"/>
                <w:sz w:val="11"/>
              </w:rPr>
              <w:t xml:space="preserve">Durch die Einwohner-gemeinde </w:t>
            </w:r>
            <w:proofErr w:type="gramStart"/>
            <w:r>
              <w:rPr>
                <w:rFonts w:ascii="Arial" w:hAnsi="Arial"/>
                <w:color w:val="FFFFFF"/>
                <w:sz w:val="11"/>
              </w:rPr>
              <w:t>auszufüllen !</w:t>
            </w:r>
            <w:proofErr w:type="gramEnd"/>
          </w:p>
        </w:tc>
        <w:tc>
          <w:tcPr>
            <w:tcW w:w="160" w:type="dxa"/>
            <w:tcBorders>
              <w:top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</w:tcBorders>
            <w:vAlign w:val="bottom"/>
          </w:tcPr>
          <w:p w:rsidR="00DA3764" w:rsidRDefault="003C150C">
            <w:pPr>
              <w:pStyle w:val="Textfet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 Gesuch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55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A3764" w:rsidRDefault="003C150C">
            <w:pPr>
              <w:pStyle w:val="Textfett"/>
              <w:tabs>
                <w:tab w:val="left" w:pos="2623"/>
                <w:tab w:val="left" w:pos="3630"/>
              </w:tabs>
              <w:ind w:left="-77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Besonderheiten</w:t>
            </w:r>
            <w:r>
              <w:rPr>
                <w:rFonts w:ascii="Arial" w:hAnsi="Arial"/>
              </w:rPr>
              <w:tab/>
            </w:r>
          </w:p>
        </w:tc>
      </w:tr>
      <w:tr w:rsidR="00DA3764">
        <w:trPr>
          <w:cantSplit/>
          <w:trHeight w:hRule="exact" w:val="292"/>
        </w:trPr>
        <w:tc>
          <w:tcPr>
            <w:tcW w:w="391" w:type="dxa"/>
            <w:vMerge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pStyle w:val="Funotentext"/>
              <w:tabs>
                <w:tab w:val="left" w:pos="217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  <w:vAlign w:val="bottom"/>
          </w:tcPr>
          <w:p w:rsidR="00DA3764" w:rsidRDefault="00DA3764">
            <w:pPr>
              <w:ind w:left="-69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DA3764" w:rsidRDefault="00DA37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bookmarkStart w:id="1" w:name="_GoBack"/>
        <w:tc>
          <w:tcPr>
            <w:tcW w:w="5533" w:type="dxa"/>
            <w:gridSpan w:val="5"/>
            <w:tcBorders>
              <w:right w:val="single" w:sz="12" w:space="0" w:color="auto"/>
            </w:tcBorders>
            <w:vAlign w:val="bottom"/>
          </w:tcPr>
          <w:p w:rsidR="00DA3764" w:rsidRDefault="003C150C">
            <w:pPr>
              <w:tabs>
                <w:tab w:val="left" w:pos="214"/>
              </w:tabs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67D0C">
              <w:rPr>
                <w:rFonts w:ascii="Arial" w:hAnsi="Arial"/>
                <w:sz w:val="16"/>
              </w:rPr>
            </w:r>
            <w:r w:rsidR="00967D0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3"/>
              </w:rPr>
              <w:t>Versickerung nachgewiesen und nicht möglich</w:t>
            </w:r>
          </w:p>
        </w:tc>
      </w:tr>
      <w:tr w:rsidR="00DA3764">
        <w:trPr>
          <w:cantSplit/>
          <w:trHeight w:hRule="exact" w:val="282"/>
        </w:trPr>
        <w:tc>
          <w:tcPr>
            <w:tcW w:w="391" w:type="dxa"/>
            <w:vMerge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764" w:rsidRDefault="003C150C">
            <w:pPr>
              <w:pStyle w:val="Textfet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764" w:rsidRDefault="00DA376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5533" w:type="dxa"/>
            <w:gridSpan w:val="5"/>
            <w:tcBorders>
              <w:right w:val="single" w:sz="12" w:space="0" w:color="auto"/>
            </w:tcBorders>
            <w:vAlign w:val="bottom"/>
          </w:tcPr>
          <w:p w:rsidR="00DA3764" w:rsidRDefault="003C150C">
            <w:pPr>
              <w:tabs>
                <w:tab w:val="left" w:pos="214"/>
              </w:tabs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67D0C">
              <w:rPr>
                <w:rFonts w:ascii="Arial" w:hAnsi="Arial"/>
                <w:sz w:val="16"/>
              </w:rPr>
            </w:r>
            <w:r w:rsidR="00967D0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3"/>
              </w:rPr>
              <w:t>kleiner Vorfluter</w:t>
            </w:r>
          </w:p>
        </w:tc>
      </w:tr>
      <w:tr w:rsidR="00DA3764">
        <w:trPr>
          <w:cantSplit/>
          <w:trHeight w:hRule="exact" w:val="286"/>
        </w:trPr>
        <w:tc>
          <w:tcPr>
            <w:tcW w:w="391" w:type="dxa"/>
            <w:vMerge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160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DA3764">
            <w:pPr>
              <w:ind w:left="-69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5533" w:type="dxa"/>
            <w:gridSpan w:val="5"/>
            <w:tcBorders>
              <w:right w:val="single" w:sz="12" w:space="0" w:color="auto"/>
            </w:tcBorders>
            <w:vAlign w:val="bottom"/>
          </w:tcPr>
          <w:p w:rsidR="00DA3764" w:rsidRDefault="003C150C">
            <w:pPr>
              <w:tabs>
                <w:tab w:val="left" w:pos="214"/>
              </w:tabs>
              <w:ind w:left="-6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67D0C">
              <w:rPr>
                <w:rFonts w:ascii="Arial" w:hAnsi="Arial"/>
                <w:sz w:val="16"/>
              </w:rPr>
            </w:r>
            <w:r w:rsidR="00967D0C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A3764">
        <w:trPr>
          <w:cantSplit/>
          <w:trHeight w:hRule="exact" w:val="148"/>
        </w:trPr>
        <w:tc>
          <w:tcPr>
            <w:tcW w:w="391" w:type="dxa"/>
            <w:vMerge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ind w:left="-69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553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A3764" w:rsidRDefault="00DA3764">
            <w:pPr>
              <w:tabs>
                <w:tab w:val="left" w:pos="214"/>
                <w:tab w:val="left" w:pos="2171"/>
              </w:tabs>
              <w:spacing w:after="120"/>
              <w:ind w:left="216" w:hanging="284"/>
              <w:rPr>
                <w:rFonts w:ascii="Arial" w:hAnsi="Arial"/>
                <w:b/>
                <w:sz w:val="16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764" w:rsidRDefault="003C150C">
            <w:pPr>
              <w:pStyle w:val="Fuzeile"/>
              <w:keepNext/>
              <w:tabs>
                <w:tab w:val="clear" w:pos="4536"/>
                <w:tab w:val="clear" w:pos="9072"/>
                <w:tab w:val="left" w:pos="356"/>
              </w:tabs>
              <w:spacing w:before="40"/>
              <w:ind w:left="-68"/>
              <w:outlineLvl w:val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Gesuchsteller/in (Bauherrschaft)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764" w:rsidRDefault="00DA3764">
            <w:pPr>
              <w:ind w:left="-70"/>
              <w:jc w:val="right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3764" w:rsidRDefault="00DA3764">
            <w:pPr>
              <w:jc w:val="right"/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DA3764" w:rsidRDefault="00DA3764">
            <w:pPr>
              <w:jc w:val="right"/>
              <w:rPr>
                <w:rFonts w:ascii="Arial" w:hAnsi="Arial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" w:name="Text303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tabs>
                <w:tab w:val="left" w:pos="191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Tel. Nr.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Fax. Nr.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64" w:rsidRDefault="00DA3764">
            <w:pPr>
              <w:rPr>
                <w:rFonts w:ascii="Arial" w:hAnsi="Arial"/>
                <w:sz w:val="10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Adresse / Ort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764" w:rsidRDefault="00DA3764">
            <w:pPr>
              <w:spacing w:line="120" w:lineRule="auto"/>
              <w:rPr>
                <w:rFonts w:ascii="Arial" w:hAnsi="Arial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lang w:val="de-DE"/>
              </w:rPr>
              <w:t>Grundeigentümer/in</w:t>
            </w:r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sofern nicht mit Gesuchsteller/in identisch</w:t>
            </w:r>
            <w:r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tabs>
                <w:tab w:val="left" w:pos="191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Tel. Nr.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Fax. Nr.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64" w:rsidRDefault="00DA3764">
            <w:pPr>
              <w:rPr>
                <w:rFonts w:ascii="Arial" w:hAnsi="Arial"/>
                <w:sz w:val="10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Adresse / Ort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A3764" w:rsidRDefault="00DA3764">
            <w:pPr>
              <w:spacing w:line="120" w:lineRule="auto"/>
              <w:rPr>
                <w:rFonts w:ascii="Arial" w:hAnsi="Arial"/>
                <w:sz w:val="10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lang w:val="de-DE"/>
              </w:rPr>
              <w:t>Projektverfasser/in</w:t>
            </w:r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sofern nicht mit Gesuchsteller/in identisch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Name / Vorname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tabs>
                <w:tab w:val="left" w:pos="191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Tel. Nr.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Fax. Nr.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64" w:rsidRDefault="00DA3764">
            <w:pPr>
              <w:rPr>
                <w:rFonts w:ascii="Arial" w:hAnsi="Arial"/>
                <w:sz w:val="10"/>
              </w:rPr>
            </w:pP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0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Adresse / Ort</w:t>
            </w:r>
          </w:p>
        </w:tc>
        <w:tc>
          <w:tcPr>
            <w:tcW w:w="411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9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64" w:rsidRDefault="00DA3764">
            <w:pPr>
              <w:spacing w:line="120" w:lineRule="auto"/>
              <w:rPr>
                <w:rFonts w:ascii="Arial" w:hAnsi="Arial"/>
                <w:sz w:val="10"/>
              </w:rPr>
            </w:pPr>
          </w:p>
        </w:tc>
      </w:tr>
      <w:tr w:rsidR="00DA3764">
        <w:trPr>
          <w:cantSplit/>
        </w:trPr>
        <w:tc>
          <w:tcPr>
            <w:tcW w:w="10071" w:type="dxa"/>
            <w:gridSpan w:val="11"/>
            <w:tcBorders>
              <w:top w:val="single" w:sz="12" w:space="0" w:color="auto"/>
            </w:tcBorders>
            <w:vAlign w:val="bottom"/>
          </w:tcPr>
          <w:p w:rsidR="00DA3764" w:rsidRDefault="003C150C">
            <w:pPr>
              <w:pStyle w:val="Fuzeile"/>
              <w:keepNext/>
              <w:tabs>
                <w:tab w:val="clear" w:pos="4536"/>
                <w:tab w:val="clear" w:pos="9072"/>
                <w:tab w:val="left" w:pos="356"/>
              </w:tabs>
              <w:spacing w:before="40"/>
              <w:ind w:left="-68"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Lage der Einleitung, Beschrieb des Vorhabens und der Anfall von nicht verschmutztem Abwasser</w:t>
            </w:r>
          </w:p>
        </w:tc>
      </w:tr>
    </w:tbl>
    <w:p w:rsidR="00DA3764" w:rsidRDefault="00DA3764">
      <w:pPr>
        <w:rPr>
          <w:rFonts w:ascii="Arial" w:hAnsi="Arial"/>
          <w:sz w:val="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85"/>
        <w:gridCol w:w="1276"/>
        <w:gridCol w:w="992"/>
        <w:gridCol w:w="709"/>
        <w:gridCol w:w="1701"/>
        <w:gridCol w:w="710"/>
        <w:gridCol w:w="998"/>
      </w:tblGrid>
      <w:tr w:rsidR="00DA3764">
        <w:trPr>
          <w:cantSplit/>
          <w:trHeight w:hRule="exact" w:val="360"/>
        </w:trPr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Projekt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GB.-Nr.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6"/>
              </w:rPr>
            </w:r>
            <w:r>
              <w:rPr>
                <w:rFonts w:ascii="Arial" w:hAnsi="Arial"/>
                <w:b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Koordinaten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   /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6"/>
              </w:rPr>
            </w:r>
            <w:r>
              <w:rPr>
                <w:rFonts w:ascii="Arial" w:hAnsi="Arial"/>
                <w:b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fldChar w:fldCharType="end"/>
            </w:r>
          </w:p>
        </w:tc>
      </w:tr>
      <w:tr w:rsidR="00DA3764">
        <w:trPr>
          <w:cantSplit/>
          <w:trHeight w:hRule="exact" w:val="300"/>
        </w:trPr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Strasse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" w:name="Text301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Ortschaft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4" w:name="Text299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Grundstücksfläche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</w:tr>
      <w:tr w:rsidR="00DA3764">
        <w:trPr>
          <w:cantSplit/>
          <w:trHeight w:hRule="exact" w:val="290"/>
        </w:trPr>
        <w:tc>
          <w:tcPr>
            <w:tcW w:w="1703" w:type="dxa"/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Gebäudevers.-Nr.</w:t>
            </w:r>
          </w:p>
        </w:tc>
        <w:tc>
          <w:tcPr>
            <w:tcW w:w="1985" w:type="dxa"/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GB.-Nr.</w:t>
            </w:r>
          </w:p>
        </w:tc>
        <w:tc>
          <w:tcPr>
            <w:tcW w:w="1701" w:type="dxa"/>
            <w:gridSpan w:val="2"/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Nutzungszone(n)</w:t>
            </w:r>
          </w:p>
        </w:tc>
        <w:tc>
          <w:tcPr>
            <w:tcW w:w="1706" w:type="dxa"/>
            <w:gridSpan w:val="2"/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A3764">
        <w:trPr>
          <w:cantSplit/>
          <w:trHeight w:val="270"/>
        </w:trPr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Gewässer-Name/Nr.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Gewässerschutzbereich </w:t>
            </w:r>
          </w:p>
          <w:p w:rsidR="00DA3764" w:rsidRDefault="003C150C">
            <w:pPr>
              <w:ind w:left="-7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bscript"/>
              </w:rPr>
              <w:t>U</w:t>
            </w:r>
            <w:r>
              <w:rPr>
                <w:rFonts w:ascii="Arial" w:hAnsi="Arial"/>
                <w:sz w:val="15"/>
              </w:rPr>
              <w:t xml:space="preserve">,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bscript"/>
              </w:rPr>
              <w:t>O</w:t>
            </w:r>
            <w:r>
              <w:rPr>
                <w:rFonts w:ascii="Arial" w:hAnsi="Arial"/>
                <w:sz w:val="15"/>
              </w:rPr>
              <w:t>, ü</w:t>
            </w:r>
            <w:r>
              <w:rPr>
                <w:rFonts w:ascii="Arial" w:hAnsi="Arial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Grundwasserschutzzone </w:t>
            </w:r>
          </w:p>
          <w:p w:rsidR="00DA3764" w:rsidRDefault="003C150C">
            <w:pPr>
              <w:ind w:left="-7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 w:val="16"/>
              </w:rPr>
              <w:t>SI, SII, SIII, oder -areal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A3764" w:rsidRDefault="00DA3764">
      <w:pPr>
        <w:rPr>
          <w:rFonts w:ascii="Arial" w:hAnsi="Arial"/>
          <w:sz w:val="8"/>
          <w:lang w:val="de-DE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85"/>
        <w:gridCol w:w="4111"/>
        <w:gridCol w:w="1417"/>
        <w:gridCol w:w="854"/>
      </w:tblGrid>
      <w:tr w:rsidR="00DA3764">
        <w:trPr>
          <w:cantSplit/>
        </w:trPr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Entwässerte Flächen </w:t>
            </w:r>
          </w:p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(Art, Nutzung)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5" w:name="Text3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m</w:t>
            </w:r>
            <w:r>
              <w:rPr>
                <w:rFonts w:ascii="Arial" w:hAnsi="Arial"/>
                <w:sz w:val="16"/>
                <w:vertAlign w:val="superscript"/>
              </w:rPr>
              <w:t xml:space="preserve">2 </w:t>
            </w:r>
            <w:r>
              <w:rPr>
                <w:rFonts w:ascii="Arial" w:hAnsi="Arial"/>
                <w:sz w:val="16"/>
              </w:rPr>
              <w:t>Fläche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davon Metallflächenanteil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" w:name="Text3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m2 (Cu, Zn,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Wassermenge l/s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DA3764" w:rsidRDefault="003C150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</w:tbl>
    <w:p w:rsidR="00DA3764" w:rsidRDefault="00DA3764">
      <w:pPr>
        <w:rPr>
          <w:rFonts w:ascii="Arial" w:hAnsi="Arial"/>
          <w:sz w:val="8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1560"/>
      </w:tblGrid>
      <w:tr w:rsidR="00DA3764">
        <w:trPr>
          <w:cantSplit/>
          <w:trHeight w:val="206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DA3764" w:rsidRDefault="003C150C">
            <w:pPr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lang w:val="de-DE"/>
              </w:rPr>
              <w:t>Art der Einleitung</w:t>
            </w:r>
          </w:p>
        </w:tc>
      </w:tr>
      <w:tr w:rsidR="00DA3764">
        <w:trPr>
          <w:cantSplit/>
          <w:trHeight w:val="370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:rsidR="00DA3764" w:rsidRDefault="003C150C">
            <w:pPr>
              <w:tabs>
                <w:tab w:val="left" w:pos="1631"/>
                <w:tab w:val="left" w:pos="4327"/>
                <w:tab w:val="left" w:pos="5033"/>
              </w:tabs>
              <w:spacing w:before="60" w:after="60"/>
              <w:ind w:left="-68" w:right="-6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neue Einleitung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keine Änderung / best. Einleitung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7" w:name="Text3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A3764">
        <w:trPr>
          <w:cantSplit/>
          <w:trHeight w:val="422"/>
        </w:trPr>
        <w:tc>
          <w:tcPr>
            <w:tcW w:w="3686" w:type="dxa"/>
            <w:tcBorders>
              <w:top w:val="nil"/>
              <w:bottom w:val="nil"/>
            </w:tcBorders>
          </w:tcPr>
          <w:p w:rsidR="00DA3764" w:rsidRDefault="003C150C">
            <w:pPr>
              <w:spacing w:after="60"/>
              <w:ind w:left="-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Einleitungstyp</w:t>
            </w:r>
          </w:p>
          <w:p w:rsidR="00DA3764" w:rsidRDefault="003C150C">
            <w:pPr>
              <w:tabs>
                <w:tab w:val="left" w:pos="923"/>
              </w:tabs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Rohr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Kanal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A3764" w:rsidRDefault="003C150C">
            <w:pPr>
              <w:spacing w:after="60"/>
              <w:ind w:left="-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Materialwahl</w:t>
            </w:r>
          </w:p>
          <w:p w:rsidR="00DA3764" w:rsidRDefault="003C150C">
            <w:pPr>
              <w:tabs>
                <w:tab w:val="left" w:pos="922"/>
                <w:tab w:val="left" w:pos="1631"/>
                <w:tab w:val="left" w:pos="2340"/>
                <w:tab w:val="left" w:pos="3048"/>
                <w:tab w:val="left" w:pos="3474"/>
                <w:tab w:val="left" w:pos="6028"/>
              </w:tabs>
              <w:ind w:righ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Beton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PP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PVC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andere </w:t>
            </w:r>
            <w:r>
              <w:rPr>
                <w:rFonts w:ascii="Arial" w:hAnsi="Arial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PP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PP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Kanal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A3764" w:rsidRDefault="003C150C">
            <w:pPr>
              <w:spacing w:after="60"/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Dimension</w:t>
            </w:r>
          </w:p>
          <w:p w:rsidR="00DA3764" w:rsidRDefault="003C150C">
            <w:pPr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DN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DA3764">
        <w:trPr>
          <w:cantSplit/>
          <w:trHeight w:val="370"/>
        </w:trPr>
        <w:tc>
          <w:tcPr>
            <w:tcW w:w="3686" w:type="dxa"/>
            <w:tcBorders>
              <w:top w:val="nil"/>
            </w:tcBorders>
          </w:tcPr>
          <w:p w:rsidR="00DA3764" w:rsidRDefault="003C150C">
            <w:pPr>
              <w:ind w:left="-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Art der Vorreinigung:</w:t>
            </w:r>
          </w:p>
          <w:p w:rsidR="00DA3764" w:rsidRDefault="003C150C">
            <w:pPr>
              <w:ind w:left="-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Schlammsammler, Schwimmstoffabscheider etc.)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DA3764" w:rsidRDefault="003C150C">
            <w:pPr>
              <w:spacing w:before="120"/>
              <w:ind w:lef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</w:tbl>
    <w:p w:rsidR="00DA3764" w:rsidRDefault="00DA3764">
      <w:pPr>
        <w:rPr>
          <w:rFonts w:ascii="Arial" w:hAnsi="Arial"/>
          <w:sz w:val="8"/>
          <w:lang w:val="de-DE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559"/>
        <w:gridCol w:w="709"/>
        <w:gridCol w:w="565"/>
        <w:gridCol w:w="285"/>
        <w:gridCol w:w="284"/>
        <w:gridCol w:w="425"/>
        <w:gridCol w:w="2835"/>
        <w:gridCol w:w="283"/>
        <w:gridCol w:w="142"/>
        <w:gridCol w:w="992"/>
        <w:gridCol w:w="1565"/>
        <w:gridCol w:w="21"/>
      </w:tblGrid>
      <w:tr w:rsidR="00DA3764">
        <w:trPr>
          <w:gridAfter w:val="1"/>
          <w:wAfter w:w="21" w:type="dxa"/>
          <w:cantSplit/>
          <w:trHeight w:val="1390"/>
        </w:trPr>
        <w:tc>
          <w:tcPr>
            <w:tcW w:w="737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pct12" w:color="auto" w:fill="FFFFFF"/>
            <w:vAlign w:val="bottom"/>
          </w:tcPr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728345</wp:posOffset>
                      </wp:positionV>
                      <wp:extent cx="164592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4020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1pt,57.35pt" to="499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AU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bFpN5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rFonts w:ascii="Arial" w:hAnsi="Arial"/>
                <w:b/>
                <w:sz w:val="17"/>
              </w:rPr>
              <w:t>Entwässerte Flächen (Art, Nutzung)</w:t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Glas</w:t>
            </w:r>
          </w:p>
          <w:p w:rsidR="00DA3764" w:rsidRDefault="003C150C">
            <w:pPr>
              <w:tabs>
                <w:tab w:val="left" w:pos="2909"/>
                <w:tab w:val="left" w:pos="3901"/>
                <w:tab w:val="left" w:pos="4752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- </w:t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unbeschichtete Metallflächen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Kupfer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Zink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Zinn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Blei </w:t>
            </w:r>
          </w:p>
          <w:p w:rsidR="00DA3764" w:rsidRDefault="003C150C">
            <w:pPr>
              <w:tabs>
                <w:tab w:val="left" w:pos="4610"/>
              </w:tabs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- Einsatz von pestizidhaltigen Materialien/Isolationsanstrichen/Folien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Ja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967D0C">
              <w:rPr>
                <w:rFonts w:ascii="Arial" w:hAnsi="Arial"/>
                <w:sz w:val="17"/>
              </w:rPr>
            </w:r>
            <w:r w:rsidR="00967D0C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Nein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FFFFFF"/>
            <w:vAlign w:val="bottom"/>
          </w:tcPr>
          <w:p w:rsidR="00DA3764" w:rsidRDefault="003C150C">
            <w:pPr>
              <w:spacing w:after="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noProof/>
                <w:sz w:val="15"/>
              </w:rPr>
              <w:t>Fläche m</w:t>
            </w:r>
            <w:r>
              <w:rPr>
                <w:rFonts w:ascii="Arial" w:hAnsi="Arial"/>
                <w:b/>
                <w:noProof/>
                <w:sz w:val="15"/>
                <w:vertAlign w:val="superscript"/>
              </w:rPr>
              <w:t>2</w:t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1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FFFFFF"/>
            <w:vAlign w:val="bottom"/>
          </w:tcPr>
          <w:p w:rsidR="00DA3764" w:rsidRDefault="003C150C">
            <w:pPr>
              <w:spacing w:after="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noProof/>
                <w:sz w:val="15"/>
              </w:rPr>
              <w:t>Wassermenge l/s</w:t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</w:p>
          <w:p w:rsidR="00DA3764" w:rsidRDefault="003C150C">
            <w:pPr>
              <w:spacing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  <w:r>
              <w:rPr>
                <w:rFonts w:ascii="Arial" w:hAnsi="Arial"/>
                <w:sz w:val="17"/>
              </w:rPr>
              <w:tab/>
              <w:t xml:space="preserve">       Total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1" w:type="dxa"/>
          <w:cantSplit/>
          <w:trHeight w:val="50"/>
        </w:trPr>
        <w:tc>
          <w:tcPr>
            <w:tcW w:w="1007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A3764" w:rsidRDefault="00DA3764">
            <w:pPr>
              <w:spacing w:line="120" w:lineRule="auto"/>
              <w:rPr>
                <w:rFonts w:ascii="Arial" w:hAnsi="Arial"/>
                <w:sz w:val="10"/>
              </w:rPr>
            </w:pPr>
          </w:p>
        </w:tc>
      </w:tr>
      <w:tr w:rsidR="00DA3764">
        <w:trPr>
          <w:gridAfter w:val="1"/>
          <w:wAfter w:w="21" w:type="dxa"/>
          <w:cantSplit/>
          <w:trHeight w:val="183"/>
        </w:trPr>
        <w:tc>
          <w:tcPr>
            <w:tcW w:w="10072" w:type="dxa"/>
            <w:gridSpan w:val="12"/>
            <w:tcBorders>
              <w:top w:val="single" w:sz="12" w:space="0" w:color="auto"/>
            </w:tcBorders>
            <w:vAlign w:val="center"/>
          </w:tcPr>
          <w:p w:rsidR="00DA3764" w:rsidRDefault="003C150C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Planunterlagen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1" w:type="dxa"/>
          <w:cantSplit/>
          <w:trHeight w:val="120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spacing w:before="40" w:after="40"/>
              <w:ind w:hanging="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Anz.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spacing w:before="40" w:after="40"/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Bezeichnung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spacing w:before="40" w:after="40"/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Plan-Nr.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spacing w:before="40" w:after="40"/>
              <w:ind w:hanging="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5"/>
              </w:rPr>
              <w:t>Massstab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4" w:rsidRDefault="003C150C">
            <w:pPr>
              <w:spacing w:before="40" w:after="40"/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Datum</w:t>
            </w:r>
          </w:p>
        </w:tc>
        <w:tc>
          <w:tcPr>
            <w:tcW w:w="5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3764" w:rsidRDefault="003C150C">
            <w:pPr>
              <w:spacing w:before="40" w:after="40"/>
              <w:ind w:hanging="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5"/>
              </w:rPr>
              <w:t>Erläuterungen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1" w:type="dxa"/>
          <w:cantSplit/>
          <w:trHeight w:val="425"/>
        </w:trPr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3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ind w:left="7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Katasterkopie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Grundbuchplan oder Übersichtsplan mit rot eingetragener Einleitung bzw. Anlage, Mst. 1:2500, 1:1000 oder 1:500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04"/>
        </w:trPr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3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ind w:left="7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Entwässerungsplan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Mind. im Massstab 1:200 (Angabe der Oberflächen/-materialien und der Flächennutzung sowie der Flächenabgrenzung und Gefällsverhältnisse)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</w:trPr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3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ind w:left="7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Detailschnitt der</w:t>
            </w:r>
          </w:p>
          <w:p w:rsidR="00DA3764" w:rsidRDefault="003C150C">
            <w:pPr>
              <w:ind w:left="7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Einleitung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Mindestens im Massstab 1:50, mit eingezeichnetem Niedrigst- und Hochwasserstand, bauliche Gestaltung (Materialien, Gefälle, Durchmesser)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1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3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ind w:left="7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Berichte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Hydraulischer Bericht (Hydraulische Berechnungen, Abklärung der Abflusskapazität, Hochwasserverhältnisse, Rückstauproblematik, Abwasseranfall etc.),</w:t>
            </w:r>
          </w:p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Bemessungsnachweis für Adsorberanlage</w:t>
            </w:r>
          </w:p>
        </w:tc>
      </w:tr>
      <w:tr w:rsidR="00DA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7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3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ind w:left="7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</w:rPr>
            </w:r>
            <w:r>
              <w:rPr>
                <w:rFonts w:ascii="Arial" w:hAnsi="Arial"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764" w:rsidRDefault="003C150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5"/>
              </w:rPr>
              <w:instrText xml:space="preserve"> FORMTEXT </w:instrText>
            </w:r>
            <w:r>
              <w:rPr>
                <w:rFonts w:ascii="Arial" w:hAnsi="Arial"/>
                <w:noProof/>
                <w:sz w:val="15"/>
              </w:rPr>
            </w:r>
            <w:r>
              <w:rPr>
                <w:rFonts w:ascii="Arial" w:hAnsi="Arial"/>
                <w:noProof/>
                <w:sz w:val="15"/>
              </w:rPr>
              <w:fldChar w:fldCharType="separate"/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t> </w:t>
            </w:r>
            <w:r>
              <w:rPr>
                <w:rFonts w:ascii="Arial" w:hAnsi="Arial"/>
                <w:noProof/>
                <w:sz w:val="15"/>
              </w:rPr>
              <w:fldChar w:fldCharType="end"/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764" w:rsidRDefault="003C150C">
            <w:pPr>
              <w:spacing w:before="20"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z.B. Längen- oder Querprofile, Ansichten der Einmündung</w:t>
            </w:r>
          </w:p>
        </w:tc>
      </w:tr>
      <w:tr w:rsidR="00DA3764">
        <w:trPr>
          <w:gridAfter w:val="1"/>
          <w:wAfter w:w="21" w:type="dxa"/>
          <w:cantSplit/>
          <w:trHeight w:hRule="exact" w:val="60"/>
        </w:trPr>
        <w:tc>
          <w:tcPr>
            <w:tcW w:w="10072" w:type="dxa"/>
            <w:gridSpan w:val="12"/>
            <w:tcBorders>
              <w:bottom w:val="single" w:sz="12" w:space="0" w:color="auto"/>
            </w:tcBorders>
            <w:vAlign w:val="center"/>
          </w:tcPr>
          <w:p w:rsidR="00DA3764" w:rsidRDefault="00DA3764">
            <w:pPr>
              <w:pStyle w:val="berschrift2"/>
              <w:rPr>
                <w:rFonts w:ascii="Arial" w:hAnsi="Arial"/>
              </w:rPr>
            </w:pPr>
          </w:p>
        </w:tc>
      </w:tr>
      <w:tr w:rsidR="00DA3764">
        <w:trPr>
          <w:gridAfter w:val="1"/>
          <w:wAfter w:w="21" w:type="dxa"/>
          <w:cantSplit/>
        </w:trPr>
        <w:tc>
          <w:tcPr>
            <w:tcW w:w="10072" w:type="dxa"/>
            <w:gridSpan w:val="12"/>
            <w:vAlign w:val="center"/>
          </w:tcPr>
          <w:p w:rsidR="00DA3764" w:rsidRDefault="003C150C">
            <w:pPr>
              <w:pStyle w:val="berschrift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</w:rPr>
              <w:br w:type="page"/>
              <w:t>Einverständnis des Leitungseigentümers bei Mitbenützung bestehender Einleitung</w:t>
            </w:r>
          </w:p>
          <w:p w:rsidR="00DA3764" w:rsidRDefault="003C150C">
            <w:pPr>
              <w:tabs>
                <w:tab w:val="left" w:pos="7727"/>
              </w:tabs>
              <w:ind w:lef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Zustimmung der Nachbarn (Durchleitungsrechte) GB.-Nr.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8" w:name="Text3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liegt bei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Ja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67D0C">
              <w:rPr>
                <w:rFonts w:ascii="Arial" w:hAnsi="Arial"/>
              </w:rPr>
            </w:r>
            <w:r w:rsidR="00967D0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</w:p>
        </w:tc>
      </w:tr>
      <w:tr w:rsidR="00DA3764">
        <w:trPr>
          <w:gridAfter w:val="1"/>
          <w:wAfter w:w="21" w:type="dxa"/>
          <w:cantSplit/>
          <w:trHeight w:hRule="exact" w:val="78"/>
        </w:trPr>
        <w:tc>
          <w:tcPr>
            <w:tcW w:w="10072" w:type="dxa"/>
            <w:gridSpan w:val="12"/>
            <w:tcBorders>
              <w:bottom w:val="single" w:sz="12" w:space="0" w:color="auto"/>
            </w:tcBorders>
            <w:vAlign w:val="center"/>
          </w:tcPr>
          <w:p w:rsidR="00DA3764" w:rsidRDefault="00DA3764">
            <w:pPr>
              <w:pStyle w:val="berschrift2"/>
              <w:rPr>
                <w:rFonts w:ascii="Arial" w:hAnsi="Arial"/>
              </w:rPr>
            </w:pPr>
          </w:p>
        </w:tc>
      </w:tr>
      <w:tr w:rsidR="00DA3764">
        <w:trPr>
          <w:gridAfter w:val="1"/>
          <w:wAfter w:w="21" w:type="dxa"/>
          <w:cantSplit/>
          <w:trHeight w:val="141"/>
        </w:trPr>
        <w:tc>
          <w:tcPr>
            <w:tcW w:w="10072" w:type="dxa"/>
            <w:gridSpan w:val="12"/>
            <w:tcBorders>
              <w:top w:val="single" w:sz="12" w:space="0" w:color="auto"/>
            </w:tcBorders>
            <w:vAlign w:val="center"/>
          </w:tcPr>
          <w:p w:rsidR="00DA3764" w:rsidRDefault="003C150C">
            <w:pPr>
              <w:spacing w:before="120"/>
              <w:ind w:left="-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Unterschriften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  <w:lang w:val="de-DE"/>
              </w:rPr>
              <w:t>Die Unterzeichnenden bestätigen die Richtigkeit und Vollständigkeit der Angaben:</w:t>
            </w:r>
          </w:p>
        </w:tc>
      </w:tr>
      <w:tr w:rsidR="00DA3764">
        <w:trPr>
          <w:gridAfter w:val="1"/>
          <w:wAfter w:w="21" w:type="dxa"/>
          <w:cantSplit/>
          <w:trHeight w:val="178"/>
        </w:trPr>
        <w:tc>
          <w:tcPr>
            <w:tcW w:w="3261" w:type="dxa"/>
            <w:gridSpan w:val="4"/>
            <w:tcBorders>
              <w:left w:val="nil"/>
            </w:tcBorders>
          </w:tcPr>
          <w:p w:rsidR="00DA3764" w:rsidRDefault="003C150C">
            <w:pPr>
              <w:spacing w:before="80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569" w:type="dxa"/>
            <w:gridSpan w:val="2"/>
            <w:tcBorders>
              <w:left w:val="nil"/>
            </w:tcBorders>
          </w:tcPr>
          <w:p w:rsidR="00DA3764" w:rsidRDefault="00DA376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DA3764" w:rsidRDefault="003C150C">
            <w:pPr>
              <w:spacing w:before="80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Gesuchsteller/in und Grundeigentümer/in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A3764" w:rsidRDefault="00DA376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557" w:type="dxa"/>
            <w:gridSpan w:val="2"/>
            <w:tcBorders>
              <w:left w:val="nil"/>
            </w:tcBorders>
          </w:tcPr>
          <w:p w:rsidR="00DA3764" w:rsidRDefault="003C150C">
            <w:pPr>
              <w:spacing w:before="80"/>
              <w:ind w:left="-68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Projektverfasser/in</w:t>
            </w:r>
          </w:p>
        </w:tc>
      </w:tr>
      <w:tr w:rsidR="00DA3764">
        <w:trPr>
          <w:gridAfter w:val="1"/>
          <w:wAfter w:w="21" w:type="dxa"/>
          <w:cantSplit/>
          <w:trHeight w:hRule="exact" w:val="277"/>
        </w:trPr>
        <w:tc>
          <w:tcPr>
            <w:tcW w:w="326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DA3764" w:rsidRDefault="003C150C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9" w:name="Text3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69" w:type="dxa"/>
            <w:gridSpan w:val="2"/>
            <w:tcBorders>
              <w:left w:val="nil"/>
            </w:tcBorders>
            <w:vAlign w:val="bottom"/>
          </w:tcPr>
          <w:p w:rsidR="00DA3764" w:rsidRDefault="00DA3764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A3764" w:rsidRDefault="00DA3764">
            <w:pPr>
              <w:ind w:left="-70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DA3764" w:rsidRDefault="00DA3764">
            <w:pPr>
              <w:ind w:left="-70"/>
              <w:rPr>
                <w:rFonts w:ascii="Arial" w:hAnsi="Arial"/>
              </w:rPr>
            </w:pPr>
          </w:p>
        </w:tc>
        <w:tc>
          <w:tcPr>
            <w:tcW w:w="255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A3764" w:rsidRDefault="00DA3764">
            <w:pPr>
              <w:ind w:left="-70"/>
              <w:rPr>
                <w:rFonts w:ascii="Arial" w:hAnsi="Arial"/>
              </w:rPr>
            </w:pPr>
          </w:p>
        </w:tc>
      </w:tr>
    </w:tbl>
    <w:p w:rsidR="00DA3764" w:rsidRDefault="003C150C">
      <w:pPr>
        <w:pStyle w:val="Textkrper"/>
        <w:tabs>
          <w:tab w:val="left" w:pos="2410"/>
          <w:tab w:val="left" w:pos="2835"/>
        </w:tabs>
        <w:spacing w:after="40"/>
        <w:rPr>
          <w:b/>
        </w:rPr>
      </w:pPr>
      <w:r>
        <w:rPr>
          <w:b/>
          <w:u w:val="single"/>
        </w:rPr>
        <w:t>Gesetzliche Grundlagen</w:t>
      </w:r>
    </w:p>
    <w:p w:rsidR="00DA3764" w:rsidRDefault="003C150C">
      <w:pPr>
        <w:pStyle w:val="Textkrper"/>
        <w:tabs>
          <w:tab w:val="left" w:pos="426"/>
          <w:tab w:val="left" w:pos="2410"/>
          <w:tab w:val="left" w:pos="2835"/>
        </w:tabs>
      </w:pPr>
      <w:r>
        <w:t>Nach Art. 7, Abs. 2 des Eidg. Gewässerschutzgesetzes vom 24. Januar 1991 ist nicht verschmutztes Abwasser versickern zu lassen. Gemäss § 22 und Anhang II der kantonalen Verordnung über Wasser, Boden und Abfall (VWBA) vom 01. Januar 2010 ist die Einwohnergemeinde für die Bewilligung von Versickerungsanlagen und Einleitungen im Wohn-, Büro- und Landwirtschaftsbereich sowie bei Verkehrswegen wie Geh- und Radwege, Privatstrassen und Gemeindestrassen zuständig.</w:t>
      </w:r>
    </w:p>
    <w:p w:rsidR="00DA3764" w:rsidRDefault="00DA3764">
      <w:pPr>
        <w:pStyle w:val="Textkrper"/>
        <w:tabs>
          <w:tab w:val="left" w:pos="2410"/>
          <w:tab w:val="left" w:pos="2835"/>
        </w:tabs>
      </w:pPr>
    </w:p>
    <w:p w:rsidR="00DA3764" w:rsidRDefault="003C150C">
      <w:pPr>
        <w:pStyle w:val="Textkrper"/>
        <w:tabs>
          <w:tab w:val="left" w:pos="2410"/>
          <w:tab w:val="left" w:pos="2835"/>
        </w:tabs>
        <w:spacing w:after="60"/>
        <w:ind w:left="2835" w:hanging="2835"/>
      </w:pPr>
      <w:r>
        <w:rPr>
          <w:b/>
        </w:rPr>
        <w:t>Auszug aus der kantonalen VWBA § 22 und Anhang II.</w:t>
      </w:r>
    </w:p>
    <w:p w:rsidR="00DA3764" w:rsidRDefault="003C150C">
      <w:pPr>
        <w:pStyle w:val="Textkrper"/>
        <w:numPr>
          <w:ilvl w:val="0"/>
          <w:numId w:val="25"/>
        </w:numPr>
        <w:tabs>
          <w:tab w:val="left" w:pos="0"/>
          <w:tab w:val="left" w:pos="426"/>
          <w:tab w:val="left" w:pos="2410"/>
        </w:tabs>
        <w:spacing w:after="60"/>
      </w:pPr>
      <w:r>
        <w:t xml:space="preserve">Die Einwohnergemeinden sind zuständig für die Einleitung von Liegenschaften in Wohn- Büro- und Landwirtschaftsbereichen: </w:t>
      </w:r>
    </w:p>
    <w:p w:rsidR="00DA3764" w:rsidRDefault="003C150C">
      <w:pPr>
        <w:pStyle w:val="Textkrper"/>
        <w:spacing w:after="60"/>
        <w:ind w:left="709"/>
      </w:pPr>
      <w:r>
        <w:t>aa) Regenabwasser von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DA3764">
        <w:trPr>
          <w:trHeight w:val="222"/>
        </w:trPr>
        <w:tc>
          <w:tcPr>
            <w:tcW w:w="4111" w:type="dxa"/>
            <w:vAlign w:val="center"/>
          </w:tcPr>
          <w:p w:rsidR="00DA3764" w:rsidRDefault="003C150C">
            <w:pPr>
              <w:pStyle w:val="Textkrper"/>
            </w:pPr>
            <w:r>
              <w:t>- Dachflächen</w:t>
            </w:r>
          </w:p>
        </w:tc>
        <w:tc>
          <w:tcPr>
            <w:tcW w:w="4394" w:type="dxa"/>
            <w:vAlign w:val="center"/>
          </w:tcPr>
          <w:p w:rsidR="00DA3764" w:rsidRDefault="003C150C">
            <w:pPr>
              <w:pStyle w:val="Textkrper"/>
            </w:pPr>
            <w:r>
              <w:t>- Hauszufahrten</w:t>
            </w:r>
          </w:p>
        </w:tc>
      </w:tr>
      <w:tr w:rsidR="00DA3764">
        <w:trPr>
          <w:trHeight w:val="126"/>
        </w:trPr>
        <w:tc>
          <w:tcPr>
            <w:tcW w:w="4111" w:type="dxa"/>
            <w:vAlign w:val="center"/>
          </w:tcPr>
          <w:p w:rsidR="00DA3764" w:rsidRDefault="003C150C">
            <w:pPr>
              <w:pStyle w:val="Textkrper"/>
            </w:pPr>
            <w:r>
              <w:t>- Vorplätzen, Sitzplätzen</w:t>
            </w:r>
          </w:p>
        </w:tc>
        <w:tc>
          <w:tcPr>
            <w:tcW w:w="4394" w:type="dxa"/>
            <w:vAlign w:val="center"/>
          </w:tcPr>
          <w:p w:rsidR="00DA3764" w:rsidRDefault="003C150C">
            <w:pPr>
              <w:pStyle w:val="Textkrper"/>
            </w:pPr>
            <w:r>
              <w:t>- Parkplätzen für Personenwagen und Lastwagen</w:t>
            </w:r>
          </w:p>
        </w:tc>
      </w:tr>
    </w:tbl>
    <w:p w:rsidR="00DA3764" w:rsidRDefault="00DA3764">
      <w:pPr>
        <w:pStyle w:val="Textkrper"/>
        <w:spacing w:after="60"/>
      </w:pPr>
    </w:p>
    <w:p w:rsidR="00DA3764" w:rsidRDefault="003C150C">
      <w:pPr>
        <w:pStyle w:val="Textkrper"/>
        <w:spacing w:after="60"/>
        <w:ind w:left="709"/>
      </w:pPr>
      <w:r>
        <w:lastRenderedPageBreak/>
        <w:t>bb) Reinabwasser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DA3764">
        <w:trPr>
          <w:trHeight w:val="179"/>
        </w:trPr>
        <w:tc>
          <w:tcPr>
            <w:tcW w:w="4111" w:type="dxa"/>
            <w:vAlign w:val="center"/>
          </w:tcPr>
          <w:p w:rsidR="00DA3764" w:rsidRDefault="003C150C">
            <w:pPr>
              <w:pStyle w:val="Textkrper"/>
              <w:tabs>
                <w:tab w:val="num" w:pos="214"/>
              </w:tabs>
            </w:pPr>
            <w:r>
              <w:t>- Brunnen-, Sicker-, Grund- und Quellwasser</w:t>
            </w:r>
          </w:p>
        </w:tc>
        <w:tc>
          <w:tcPr>
            <w:tcW w:w="4394" w:type="dxa"/>
            <w:vAlign w:val="center"/>
          </w:tcPr>
          <w:p w:rsidR="00DA3764" w:rsidRDefault="003C150C">
            <w:pPr>
              <w:pStyle w:val="Textkrper"/>
            </w:pPr>
            <w:r>
              <w:t>- unbelastetes Kühlwasser</w:t>
            </w:r>
          </w:p>
        </w:tc>
      </w:tr>
    </w:tbl>
    <w:p w:rsidR="00DA3764" w:rsidRDefault="00DA3764">
      <w:pPr>
        <w:pStyle w:val="Textkrper"/>
        <w:spacing w:after="60"/>
      </w:pPr>
    </w:p>
    <w:p w:rsidR="00DA3764" w:rsidRDefault="003C150C">
      <w:pPr>
        <w:pStyle w:val="Textkrper"/>
        <w:numPr>
          <w:ilvl w:val="0"/>
          <w:numId w:val="25"/>
        </w:numPr>
        <w:tabs>
          <w:tab w:val="left" w:pos="0"/>
          <w:tab w:val="left" w:pos="426"/>
          <w:tab w:val="left" w:pos="2410"/>
        </w:tabs>
        <w:spacing w:after="60"/>
      </w:pPr>
      <w:r>
        <w:t>Verkehrswege: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DA3764">
        <w:trPr>
          <w:trHeight w:val="236"/>
        </w:trPr>
        <w:tc>
          <w:tcPr>
            <w:tcW w:w="4111" w:type="dxa"/>
            <w:vAlign w:val="center"/>
          </w:tcPr>
          <w:p w:rsidR="00DA3764" w:rsidRDefault="003C150C">
            <w:pPr>
              <w:pStyle w:val="Textkrper"/>
            </w:pPr>
            <w:r>
              <w:t>- Geh- und Radwege</w:t>
            </w:r>
          </w:p>
        </w:tc>
        <w:tc>
          <w:tcPr>
            <w:tcW w:w="4394" w:type="dxa"/>
            <w:vAlign w:val="center"/>
          </w:tcPr>
          <w:p w:rsidR="00DA3764" w:rsidRDefault="003C150C">
            <w:pPr>
              <w:pStyle w:val="Textkrper"/>
            </w:pPr>
            <w:r>
              <w:t>- Gemeindestrassen</w:t>
            </w:r>
          </w:p>
        </w:tc>
      </w:tr>
      <w:tr w:rsidR="00DA3764">
        <w:trPr>
          <w:gridAfter w:val="1"/>
          <w:wAfter w:w="4394" w:type="dxa"/>
          <w:trHeight w:val="166"/>
        </w:trPr>
        <w:tc>
          <w:tcPr>
            <w:tcW w:w="4111" w:type="dxa"/>
            <w:vAlign w:val="center"/>
          </w:tcPr>
          <w:p w:rsidR="00DA3764" w:rsidRDefault="003C150C">
            <w:pPr>
              <w:pStyle w:val="Textkrper"/>
            </w:pPr>
            <w:r>
              <w:t>- Privatstrassen</w:t>
            </w:r>
          </w:p>
        </w:tc>
      </w:tr>
    </w:tbl>
    <w:p w:rsidR="00DA3764" w:rsidRDefault="00DA3764">
      <w:pPr>
        <w:pStyle w:val="Textkrper"/>
        <w:tabs>
          <w:tab w:val="left" w:pos="2410"/>
          <w:tab w:val="left" w:pos="2835"/>
          <w:tab w:val="left" w:pos="7513"/>
          <w:tab w:val="left" w:pos="8080"/>
        </w:tabs>
        <w:rPr>
          <w:b/>
          <w:u w:val="single"/>
        </w:rPr>
      </w:pPr>
    </w:p>
    <w:p w:rsidR="00DA3764" w:rsidRDefault="003C150C">
      <w:pPr>
        <w:pStyle w:val="Textkrper"/>
        <w:tabs>
          <w:tab w:val="left" w:pos="2410"/>
          <w:tab w:val="left" w:pos="2835"/>
          <w:tab w:val="left" w:pos="7513"/>
          <w:tab w:val="left" w:pos="8080"/>
        </w:tabs>
        <w:rPr>
          <w:b/>
        </w:rPr>
      </w:pPr>
      <w:r>
        <w:rPr>
          <w:b/>
          <w:u w:val="single"/>
        </w:rPr>
        <w:t>Einzureichende Unterlagen zum Einleitungsgesuch in ein Oberflächengewässer</w:t>
      </w:r>
      <w:r>
        <w:rPr>
          <w:b/>
        </w:rPr>
        <w:t xml:space="preserve"> </w:t>
      </w:r>
      <w:r>
        <w:t>(Einleitung von nicht verschmutztem Abwasser)</w:t>
      </w:r>
    </w:p>
    <w:p w:rsidR="00DA3764" w:rsidRDefault="00DA3764">
      <w:pPr>
        <w:pStyle w:val="Textkrper"/>
        <w:tabs>
          <w:tab w:val="left" w:pos="2410"/>
          <w:tab w:val="left" w:pos="2835"/>
        </w:tabs>
      </w:pPr>
    </w:p>
    <w:p w:rsidR="00DA3764" w:rsidRDefault="003C150C">
      <w:pPr>
        <w:pStyle w:val="Textkrper"/>
        <w:tabs>
          <w:tab w:val="left" w:pos="2410"/>
          <w:tab w:val="left" w:pos="2835"/>
        </w:tabs>
        <w:spacing w:after="40"/>
      </w:pPr>
      <w:r>
        <w:rPr>
          <w:b/>
        </w:rPr>
        <w:t>Technische Angaben</w:t>
      </w:r>
      <w:r>
        <w:t xml:space="preserve"> </w:t>
      </w:r>
      <w:r>
        <w:rPr>
          <w:b/>
        </w:rPr>
        <w:t>und Pläne</w:t>
      </w:r>
      <w:r>
        <w:t xml:space="preserve"> (im Doppel)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Situationsübersicht, Massstab 1:5'000 oder 1:2’500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Situation des Bauvorhabens mit Angabe der Flächen, deren Nutzung und deren Befestigung / Versieglung bzw. Oberflächenbeschaffenheit / Materialien (Plandarstellung und Angabe in m²), deren Regenwasser in das Oberflächengewässer geleitet werden soll, sowie der Flächen mit natürlicher Versickerung (unversiegelte Flächen)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Situation mit Regen- und Schmutzwasserleitungen, Schächten und Standort der Einleitung (Entwässerungs- / Kanalisationsplan) 1:200 oder 1:100 oder 1:50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Detailplan (Vertikalschnitt) des Einleitbauwerkes mit Angabe des mittleren und höchsten Wasserstandes des Oberflächengewässers 1:50 oder 1:20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Auszug aus dem Katasterplan 1:1'000 oder 1:500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Retentionsmassnahmen zur Begrenzung der Höchstwasserabflüsse, z.B. Einstau von Dachflächen oder Vorplätzen, Rückhaltebecken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Berechnung des Abwasseranfalls, wo nötig hydraulische Abklärungen z.B. zu mitbenützten Leitungen etc., Nachweis, dass auf die Retention und / oder die Vorbehandlung des Abwassers verzichtet werden kann</w:t>
      </w:r>
    </w:p>
    <w:p w:rsidR="00DA3764" w:rsidRDefault="003C150C">
      <w:pPr>
        <w:pStyle w:val="Textkrper"/>
        <w:numPr>
          <w:ilvl w:val="0"/>
          <w:numId w:val="24"/>
        </w:numPr>
        <w:tabs>
          <w:tab w:val="clear" w:pos="360"/>
          <w:tab w:val="num" w:pos="284"/>
          <w:tab w:val="num" w:pos="926"/>
          <w:tab w:val="left" w:pos="2410"/>
          <w:tab w:val="left" w:pos="2835"/>
        </w:tabs>
        <w:spacing w:after="120"/>
        <w:ind w:left="284" w:hanging="284"/>
      </w:pPr>
      <w:r>
        <w:t>Bemessungsnachweis für künstliche Adsorberanlagen</w:t>
      </w:r>
    </w:p>
    <w:p w:rsidR="00DA3764" w:rsidRDefault="00DA3764">
      <w:pPr>
        <w:pStyle w:val="Textkrper"/>
        <w:tabs>
          <w:tab w:val="left" w:pos="2410"/>
          <w:tab w:val="left" w:pos="2835"/>
        </w:tabs>
        <w:jc w:val="both"/>
      </w:pPr>
    </w:p>
    <w:p w:rsidR="00DA3764" w:rsidRDefault="00DA3764">
      <w:pPr>
        <w:pStyle w:val="Textkrper"/>
        <w:tabs>
          <w:tab w:val="left" w:pos="2410"/>
          <w:tab w:val="left" w:pos="2835"/>
        </w:tabs>
        <w:jc w:val="both"/>
      </w:pPr>
    </w:p>
    <w:p w:rsidR="00DA3764" w:rsidRDefault="003C150C">
      <w:pPr>
        <w:pStyle w:val="Textkrper"/>
        <w:tabs>
          <w:tab w:val="left" w:pos="2410"/>
          <w:tab w:val="left" w:pos="2835"/>
        </w:tabs>
        <w:rPr>
          <w:b/>
          <w:u w:val="single"/>
        </w:rPr>
      </w:pPr>
      <w:r>
        <w:rPr>
          <w:b/>
          <w:u w:val="single"/>
        </w:rPr>
        <w:t>Erläuterungen zum Einleiten in ein oberirdisches Gewässer von nicht verschmutztem Abwasser</w:t>
      </w:r>
      <w:r>
        <w:rPr>
          <w:b/>
        </w:rPr>
        <w:t xml:space="preserve"> </w:t>
      </w:r>
      <w:r>
        <w:t>(Regen- und Sickerwasser)</w:t>
      </w:r>
    </w:p>
    <w:p w:rsidR="00DA3764" w:rsidRDefault="00DA3764">
      <w:pPr>
        <w:pStyle w:val="Textkrper"/>
        <w:tabs>
          <w:tab w:val="left" w:pos="2410"/>
          <w:tab w:val="left" w:pos="2835"/>
        </w:tabs>
        <w:rPr>
          <w:b/>
        </w:rPr>
      </w:pPr>
    </w:p>
    <w:p w:rsidR="00DA3764" w:rsidRDefault="003C150C">
      <w:pPr>
        <w:pStyle w:val="Textkrper"/>
        <w:tabs>
          <w:tab w:val="left" w:pos="2410"/>
          <w:tab w:val="left" w:pos="2835"/>
        </w:tabs>
        <w:spacing w:after="40"/>
        <w:rPr>
          <w:b/>
        </w:rPr>
      </w:pPr>
      <w:r>
        <w:rPr>
          <w:b/>
        </w:rPr>
        <w:t>Normen, Richtlinien, Empfehlungen und Arbeitshilfen</w:t>
      </w:r>
    </w:p>
    <w:p w:rsidR="00DA3764" w:rsidRDefault="003C150C">
      <w:pPr>
        <w:pStyle w:val="Textkrper"/>
        <w:tabs>
          <w:tab w:val="left" w:pos="2410"/>
          <w:tab w:val="left" w:pos="2835"/>
        </w:tabs>
        <w:spacing w:after="120"/>
      </w:pPr>
      <w:r>
        <w:t>Bei der Projektierung von Versickerungsanlagen stehen folgende Unterlagen zur Verfügung:</w:t>
      </w:r>
    </w:p>
    <w:p w:rsidR="00DA3764" w:rsidRDefault="003C150C">
      <w:pPr>
        <w:pStyle w:val="Textkrper"/>
        <w:numPr>
          <w:ilvl w:val="0"/>
          <w:numId w:val="23"/>
        </w:numPr>
        <w:tabs>
          <w:tab w:val="clear" w:pos="360"/>
          <w:tab w:val="num" w:pos="284"/>
          <w:tab w:val="left" w:pos="2410"/>
          <w:tab w:val="left" w:pos="2835"/>
        </w:tabs>
        <w:spacing w:after="120"/>
        <w:ind w:left="284" w:hanging="284"/>
      </w:pPr>
      <w:r>
        <w:t>Richtlinie „Regenwasserentsorgung“ (neuste Ausgabe) des VSA (www.vsa.ch).</w:t>
      </w:r>
    </w:p>
    <w:p w:rsidR="00DA3764" w:rsidRDefault="003C150C">
      <w:pPr>
        <w:pStyle w:val="Textkrper"/>
        <w:numPr>
          <w:ilvl w:val="0"/>
          <w:numId w:val="23"/>
        </w:numPr>
        <w:tabs>
          <w:tab w:val="clear" w:pos="360"/>
          <w:tab w:val="num" w:pos="284"/>
          <w:tab w:val="left" w:pos="2410"/>
          <w:tab w:val="left" w:pos="2835"/>
        </w:tabs>
        <w:spacing w:after="120"/>
        <w:ind w:left="284" w:hanging="284"/>
      </w:pPr>
      <w:r>
        <w:t>KBOB Empfehlung 2001/1 „Metalle für Dächer und Fassaden“ vom Bundesamt für Bauten und Logistik (</w:t>
      </w:r>
      <w:hyperlink r:id="rId8" w:history="1">
        <w:r>
          <w:t>www.kbob.ch</w:t>
        </w:r>
      </w:hyperlink>
      <w:r>
        <w:t>)</w:t>
      </w:r>
    </w:p>
    <w:p w:rsidR="00DA3764" w:rsidRDefault="003C150C">
      <w:pPr>
        <w:pStyle w:val="Textkrper"/>
        <w:numPr>
          <w:ilvl w:val="0"/>
          <w:numId w:val="23"/>
        </w:numPr>
        <w:tabs>
          <w:tab w:val="clear" w:pos="360"/>
          <w:tab w:val="num" w:pos="284"/>
          <w:tab w:val="left" w:pos="2410"/>
          <w:tab w:val="left" w:pos="2835"/>
        </w:tabs>
        <w:spacing w:after="120"/>
        <w:ind w:left="284" w:hanging="284"/>
      </w:pPr>
      <w:r>
        <w:t>Planung und Erstellung von Anlagen für die Liegenschaftsentwässerung, SN 592 000 (neuste Ausgabe) insbesondere Kap. 5 und 8 (</w:t>
      </w:r>
      <w:hyperlink r:id="rId9" w:history="1">
        <w:r>
          <w:t>www.vsa.ch</w:t>
        </w:r>
      </w:hyperlink>
      <w:r>
        <w:t xml:space="preserve"> / www.suissetec.ch)</w:t>
      </w:r>
    </w:p>
    <w:p w:rsidR="00DA3764" w:rsidRDefault="003C150C">
      <w:pPr>
        <w:pStyle w:val="Textkrper"/>
        <w:numPr>
          <w:ilvl w:val="0"/>
          <w:numId w:val="23"/>
        </w:numPr>
        <w:tabs>
          <w:tab w:val="clear" w:pos="360"/>
          <w:tab w:val="num" w:pos="284"/>
          <w:tab w:val="left" w:pos="2410"/>
          <w:tab w:val="left" w:pos="2835"/>
        </w:tabs>
        <w:spacing w:after="120"/>
        <w:ind w:left="284" w:hanging="284"/>
      </w:pPr>
      <w:r>
        <w:lastRenderedPageBreak/>
        <w:t>Merkblatt „Versickerung, Einleitung / Ableitung von Regenwasser“ AfU Solothurn (</w:t>
      </w:r>
      <w:hyperlink r:id="rId10" w:history="1">
        <w:r>
          <w:t>www.afu.so.ch</w:t>
        </w:r>
      </w:hyperlink>
      <w:r>
        <w:t>)</w:t>
      </w:r>
    </w:p>
    <w:p w:rsidR="00DA3764" w:rsidRDefault="003C150C">
      <w:pPr>
        <w:pStyle w:val="Textkrper"/>
        <w:numPr>
          <w:ilvl w:val="0"/>
          <w:numId w:val="23"/>
        </w:numPr>
        <w:tabs>
          <w:tab w:val="clear" w:pos="360"/>
          <w:tab w:val="num" w:pos="284"/>
          <w:tab w:val="left" w:pos="2410"/>
          <w:tab w:val="left" w:pos="2835"/>
        </w:tabs>
        <w:spacing w:after="120"/>
        <w:ind w:left="284" w:hanging="284"/>
      </w:pPr>
      <w:r>
        <w:t>Wegleitung „Gewässerschutz bei der Entwässerung von Verkehrswegen“ vom BAFU (www.bafu.admin.ch)</w:t>
      </w:r>
    </w:p>
    <w:p w:rsidR="00DA3764" w:rsidRDefault="00DA3764">
      <w:pPr>
        <w:pStyle w:val="Textkrper"/>
        <w:tabs>
          <w:tab w:val="left" w:pos="2410"/>
          <w:tab w:val="left" w:pos="2835"/>
        </w:tabs>
      </w:pPr>
    </w:p>
    <w:p w:rsidR="00DA3764" w:rsidRDefault="003C150C">
      <w:pPr>
        <w:pStyle w:val="Textkrper"/>
        <w:tabs>
          <w:tab w:val="left" w:pos="426"/>
          <w:tab w:val="left" w:pos="2410"/>
        </w:tabs>
        <w:spacing w:after="120"/>
      </w:pPr>
      <w:r>
        <w:t>Bezüglich des Einsatzes von unbeschichteten Metallen wird auf die KBOB Empfehlung 2001/1 „Metalle für Dächer und Fassa</w:t>
      </w:r>
      <w:r>
        <w:softHyphen/>
        <w:t>den“ verwiesen. Für die Einleitung von Regen- und Sickerwasser in ein oberirdisches Gewässer von Flächen mit unbeschichteten Metallinstallationen und –einde</w:t>
      </w:r>
      <w:r>
        <w:softHyphen/>
        <w:t>ckungen (z.B. Kupfer, Zink, Zinn und Blei) &gt; 500 m² ist eine technische Behandlungsmassnahme (künstlicher Adsorber) obli</w:t>
      </w:r>
      <w:r>
        <w:softHyphen/>
        <w:t>gatorisch.</w:t>
      </w:r>
    </w:p>
    <w:p w:rsidR="00DA3764" w:rsidRDefault="00DA3764">
      <w:pPr>
        <w:pStyle w:val="Textkrper"/>
        <w:tabs>
          <w:tab w:val="left" w:pos="426"/>
          <w:tab w:val="left" w:pos="2410"/>
        </w:tabs>
        <w:spacing w:after="120"/>
        <w:jc w:val="both"/>
      </w:pPr>
    </w:p>
    <w:p w:rsidR="00DA3764" w:rsidRDefault="003C150C">
      <w:pPr>
        <w:pStyle w:val="Textkrper"/>
        <w:tabs>
          <w:tab w:val="left" w:pos="426"/>
          <w:tab w:val="left" w:pos="2410"/>
        </w:tabs>
        <w:jc w:val="both"/>
      </w:pPr>
      <w:r>
        <w:rPr>
          <w:b/>
          <w:u w:val="single"/>
        </w:rPr>
        <w:t>Kontrollen, Abnahme und Kataster</w:t>
      </w:r>
    </w:p>
    <w:p w:rsidR="00DA3764" w:rsidRDefault="003C150C">
      <w:pPr>
        <w:pStyle w:val="Textkrper"/>
        <w:tabs>
          <w:tab w:val="left" w:pos="426"/>
          <w:tab w:val="left" w:pos="2410"/>
        </w:tabs>
        <w:jc w:val="both"/>
        <w:rPr>
          <w:rFonts w:ascii="Frutiger 55 Roman" w:hAnsi="Frutiger 55 Roman"/>
        </w:rPr>
      </w:pPr>
      <w:r>
        <w:t>Baukontrollen, Bauabnahmen und Nachführungen des Abwasser- oder Kanalisationskatasters über Einleitungen obliegen der örtlichen Baubehörde bzw. ihres Kontrollorgans oder dem Gemeindeingenieur. Der Aufwand wird der Bauherrschaft verrechnet.</w:t>
      </w:r>
    </w:p>
    <w:p w:rsidR="00DA3764" w:rsidRDefault="00DA3764">
      <w:pPr>
        <w:pStyle w:val="Textkrper"/>
        <w:tabs>
          <w:tab w:val="left" w:pos="426"/>
          <w:tab w:val="left" w:pos="2410"/>
        </w:tabs>
        <w:jc w:val="both"/>
        <w:rPr>
          <w:rFonts w:ascii="Frutiger 55 Roman" w:hAnsi="Frutiger 55 Roman"/>
        </w:rPr>
      </w:pPr>
    </w:p>
    <w:p w:rsidR="00DA3764" w:rsidRDefault="00DA3764">
      <w:pPr>
        <w:pStyle w:val="Textkrper"/>
        <w:tabs>
          <w:tab w:val="left" w:pos="426"/>
          <w:tab w:val="left" w:pos="2410"/>
        </w:tabs>
        <w:jc w:val="both"/>
        <w:rPr>
          <w:rFonts w:ascii="Frutiger 55 Roman" w:hAnsi="Frutiger 55 Roman"/>
        </w:rPr>
      </w:pPr>
    </w:p>
    <w:sectPr w:rsidR="00DA3764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397" w:right="567" w:bottom="397" w:left="1134" w:header="28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64" w:rsidRDefault="003C150C">
      <w:r>
        <w:separator/>
      </w:r>
    </w:p>
  </w:endnote>
  <w:endnote w:type="continuationSeparator" w:id="0">
    <w:p w:rsidR="00DA3764" w:rsidRDefault="003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64" w:rsidRDefault="003C150C">
    <w:pPr>
      <w:pStyle w:val="Fuzeile"/>
      <w:tabs>
        <w:tab w:val="clear" w:pos="4536"/>
        <w:tab w:val="clear" w:pos="9072"/>
        <w:tab w:val="right" w:pos="10065"/>
      </w:tabs>
      <w:rPr>
        <w:rFonts w:ascii="Arial" w:hAnsi="Arial"/>
      </w:rPr>
    </w:pPr>
    <w:r>
      <w:rPr>
        <w:rFonts w:ascii="Arial" w:hAnsi="Arial"/>
      </w:rPr>
      <w:t>Einleitungsgesuch_Juli 2010</w:t>
    </w:r>
    <w:r>
      <w:rPr>
        <w:rFonts w:ascii="Arial" w:hAnsi="Arial"/>
      </w:rPr>
      <w:tab/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4963"/>
    </w:tblGrid>
    <w:tr w:rsidR="00DA3764">
      <w:tc>
        <w:tcPr>
          <w:tcW w:w="5102" w:type="dxa"/>
        </w:tcPr>
        <w:p w:rsidR="00DA3764" w:rsidRDefault="003C150C">
          <w:pPr>
            <w:pStyle w:val="Fuzeile"/>
            <w:tabs>
              <w:tab w:val="clear" w:pos="4536"/>
              <w:tab w:val="clear" w:pos="9072"/>
            </w:tabs>
            <w:ind w:left="-70"/>
            <w:rPr>
              <w:rFonts w:ascii="Arial" w:hAnsi="Arial"/>
            </w:rPr>
          </w:pPr>
          <w:r>
            <w:rPr>
              <w:rFonts w:ascii="Arial" w:hAnsi="Arial"/>
            </w:rPr>
            <w:t>Einleitungsgesuch_Juli 2010</w:t>
          </w:r>
        </w:p>
      </w:tc>
      <w:tc>
        <w:tcPr>
          <w:tcW w:w="4963" w:type="dxa"/>
        </w:tcPr>
        <w:p w:rsidR="00DA3764" w:rsidRDefault="003C150C">
          <w:pPr>
            <w:pStyle w:val="Fuzeile"/>
            <w:tabs>
              <w:tab w:val="clear" w:pos="4536"/>
              <w:tab w:val="clear" w:pos="9072"/>
              <w:tab w:val="right" w:pos="4823"/>
            </w:tabs>
            <w:rPr>
              <w:rFonts w:ascii="Arial" w:hAnsi="Arial"/>
            </w:rPr>
          </w:pPr>
          <w:r>
            <w:tab/>
          </w:r>
          <w:r>
            <w:rPr>
              <w:rFonts w:ascii="Arial" w:hAnsi="Arial"/>
              <w:b/>
            </w:rPr>
            <w:t>Bitte wenden</w:t>
          </w:r>
        </w:p>
      </w:tc>
    </w:tr>
  </w:tbl>
  <w:p w:rsidR="00DA3764" w:rsidRDefault="00DA3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64" w:rsidRDefault="003C150C">
      <w:r>
        <w:separator/>
      </w:r>
    </w:p>
  </w:footnote>
  <w:footnote w:type="continuationSeparator" w:id="0">
    <w:p w:rsidR="00DA3764" w:rsidRDefault="003C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64" w:rsidRDefault="003C150C">
    <w:pPr>
      <w:pStyle w:val="Kopfzeile"/>
      <w:tabs>
        <w:tab w:val="clear" w:pos="9072"/>
        <w:tab w:val="right" w:pos="10065"/>
      </w:tabs>
      <w:rPr>
        <w:rFonts w:ascii="Arial" w:hAnsi="Arial"/>
        <w:sz w:val="12"/>
      </w:rPr>
    </w:pPr>
    <w:r>
      <w:tab/>
    </w:r>
    <w:r>
      <w:tab/>
    </w:r>
    <w:r>
      <w:rPr>
        <w:rFonts w:ascii="Arial" w:hAnsi="Arial"/>
        <w:sz w:val="12"/>
      </w:rPr>
      <w:t>Rückseite Versickerungsgesuch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5013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9C19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4A5C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FC7C8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8A1A2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E87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0A2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86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EB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2293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2C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3CB2C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1B1F6C"/>
    <w:multiLevelType w:val="singleLevel"/>
    <w:tmpl w:val="4A6A2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71A2A1D"/>
    <w:multiLevelType w:val="singleLevel"/>
    <w:tmpl w:val="4A4EF02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7C30F6"/>
    <w:multiLevelType w:val="singleLevel"/>
    <w:tmpl w:val="57D4E0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91885"/>
    <w:multiLevelType w:val="singleLevel"/>
    <w:tmpl w:val="4A6A2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9801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2639FB"/>
    <w:multiLevelType w:val="singleLevel"/>
    <w:tmpl w:val="57D4E0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39A65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B8310E"/>
    <w:multiLevelType w:val="singleLevel"/>
    <w:tmpl w:val="4A6A2A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376E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C45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623C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5B1A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3D26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5B3B04"/>
    <w:multiLevelType w:val="singleLevel"/>
    <w:tmpl w:val="967A2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0B4C17"/>
    <w:multiLevelType w:val="singleLevel"/>
    <w:tmpl w:val="32A43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E97F0E"/>
    <w:multiLevelType w:val="singleLevel"/>
    <w:tmpl w:val="4A4EF02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72221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FF395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D4516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9"/>
  </w:num>
  <w:num w:numId="5">
    <w:abstractNumId w:val="15"/>
  </w:num>
  <w:num w:numId="6">
    <w:abstractNumId w:val="12"/>
  </w:num>
  <w:num w:numId="7">
    <w:abstractNumId w:val="21"/>
  </w:num>
  <w:num w:numId="8">
    <w:abstractNumId w:val="28"/>
  </w:num>
  <w:num w:numId="9">
    <w:abstractNumId w:val="25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13"/>
  </w:num>
  <w:num w:numId="23">
    <w:abstractNumId w:val="29"/>
  </w:num>
  <w:num w:numId="24">
    <w:abstractNumId w:val="10"/>
  </w:num>
  <w:num w:numId="25">
    <w:abstractNumId w:val="11"/>
  </w:num>
  <w:num w:numId="26">
    <w:abstractNumId w:val="22"/>
  </w:num>
  <w:num w:numId="27">
    <w:abstractNumId w:val="23"/>
  </w:num>
  <w:num w:numId="28">
    <w:abstractNumId w:val="18"/>
  </w:num>
  <w:num w:numId="29">
    <w:abstractNumId w:val="16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C"/>
    <w:rsid w:val="003C150C"/>
    <w:rsid w:val="00967D0C"/>
    <w:rsid w:val="00D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71716-E294-4816-B26F-5C5424BA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autoRedefine/>
    <w:qFormat/>
    <w:pPr>
      <w:keepNext/>
      <w:ind w:right="-70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214"/>
        <w:tab w:val="left" w:pos="7301"/>
      </w:tabs>
      <w:spacing w:before="60"/>
      <w:ind w:left="-68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spacing w:before="40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before="40"/>
      <w:outlineLvl w:val="5"/>
    </w:pPr>
    <w:rPr>
      <w:rFonts w:ascii="Arial" w:hAnsi="Arial"/>
      <w:b/>
      <w:color w:val="FFFFFF"/>
    </w:rPr>
  </w:style>
  <w:style w:type="paragraph" w:styleId="berschrift7">
    <w:name w:val="heading 7"/>
    <w:basedOn w:val="Standard"/>
    <w:next w:val="Standard"/>
    <w:qFormat/>
    <w:pPr>
      <w:keepNext/>
      <w:spacing w:before="160"/>
      <w:ind w:firstLine="213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spacing w:before="120" w:after="40"/>
      <w:ind w:right="-70"/>
      <w:outlineLvl w:val="7"/>
    </w:pPr>
    <w:rPr>
      <w:rFonts w:ascii="Arial" w:hAnsi="Arial"/>
      <w:i/>
      <w:sz w:val="1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i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rPr>
      <w:rFonts w:ascii="Arial" w:hAnsi="Arial"/>
      <w:sz w:val="14"/>
    </w:rPr>
  </w:style>
  <w:style w:type="paragraph" w:styleId="Textkrper3">
    <w:name w:val="Body Text 3"/>
    <w:basedOn w:val="Standard"/>
    <w:semiHidden/>
    <w:pPr>
      <w:framePr w:w="4214" w:h="0" w:hSpace="141" w:wrap="around" w:vAnchor="text" w:hAnchor="page" w:x="6973" w:y="536"/>
      <w:tabs>
        <w:tab w:val="left" w:pos="426"/>
        <w:tab w:val="left" w:pos="9498"/>
      </w:tabs>
      <w:ind w:right="110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1"/>
      </w:numPr>
    </w:pPr>
  </w:style>
  <w:style w:type="paragraph" w:styleId="Aufzhlungszeichen2">
    <w:name w:val="List Bullet 2"/>
    <w:basedOn w:val="Standard"/>
    <w:autoRedefine/>
    <w:semiHidden/>
    <w:pPr>
      <w:numPr>
        <w:numId w:val="12"/>
      </w:numPr>
    </w:pPr>
  </w:style>
  <w:style w:type="paragraph" w:styleId="Aufzhlungszeichen3">
    <w:name w:val="List Bullet 3"/>
    <w:basedOn w:val="Standard"/>
    <w:autoRedefine/>
    <w:semiHidden/>
    <w:pPr>
      <w:numPr>
        <w:numId w:val="13"/>
      </w:numPr>
    </w:pPr>
  </w:style>
  <w:style w:type="paragraph" w:styleId="Aufzhlungszeichen4">
    <w:name w:val="List Bullet 4"/>
    <w:basedOn w:val="Standard"/>
    <w:autoRedefine/>
    <w:semiHidden/>
    <w:pPr>
      <w:numPr>
        <w:numId w:val="14"/>
      </w:numPr>
    </w:pPr>
  </w:style>
  <w:style w:type="paragraph" w:styleId="Aufzhlungszeichen5">
    <w:name w:val="List Bullet 5"/>
    <w:basedOn w:val="Standard"/>
    <w:autoRedefine/>
    <w:semiHidden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6"/>
      </w:numPr>
    </w:pPr>
  </w:style>
  <w:style w:type="paragraph" w:styleId="Listennummer2">
    <w:name w:val="List Number 2"/>
    <w:basedOn w:val="Standard"/>
    <w:semiHidden/>
    <w:pPr>
      <w:numPr>
        <w:numId w:val="17"/>
      </w:numPr>
    </w:pPr>
  </w:style>
  <w:style w:type="paragraph" w:styleId="Listennummer3">
    <w:name w:val="List Number 3"/>
    <w:basedOn w:val="Standard"/>
    <w:semiHidden/>
    <w:pPr>
      <w:numPr>
        <w:numId w:val="18"/>
      </w:numPr>
    </w:pPr>
  </w:style>
  <w:style w:type="paragraph" w:styleId="Listennummer4">
    <w:name w:val="List Number 4"/>
    <w:basedOn w:val="Standard"/>
    <w:semiHidden/>
    <w:pPr>
      <w:numPr>
        <w:numId w:val="19"/>
      </w:numPr>
    </w:pPr>
  </w:style>
  <w:style w:type="paragraph" w:styleId="Listennummer5">
    <w:name w:val="List Number 5"/>
    <w:basedOn w:val="Standard"/>
    <w:semiHidden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rFonts w:ascii="Times New Roman" w:hAnsi="Times New Roman"/>
      <w:sz w:val="24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BaugesuchsnummerderGemeinde">
    <w:name w:val="Baugesuchsnummer der Gemeinde"/>
    <w:basedOn w:val="Standard"/>
    <w:next w:val="Standard"/>
    <w:pPr>
      <w:jc w:val="right"/>
    </w:pPr>
    <w:rPr>
      <w:b/>
      <w:spacing w:val="20"/>
    </w:rPr>
  </w:style>
  <w:style w:type="paragraph" w:customStyle="1" w:styleId="berschrift1hoch">
    <w:name w:val="Überschrift 1 hoch"/>
    <w:basedOn w:val="Standard"/>
    <w:pPr>
      <w:tabs>
        <w:tab w:val="left" w:pos="2171"/>
      </w:tabs>
      <w:jc w:val="center"/>
    </w:pPr>
    <w:rPr>
      <w:b/>
    </w:rPr>
  </w:style>
  <w:style w:type="paragraph" w:customStyle="1" w:styleId="Textfett">
    <w:name w:val="Text fett"/>
    <w:basedOn w:val="Standard"/>
    <w:pPr>
      <w:ind w:left="-69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Frutiger 55 Roman"/>
      <w:sz w:val="16"/>
      <w:szCs w:val="16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b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fu.s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a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S%20lokal\Baugesuchsformulare.dot\VZGV_Baugesuch_Entwur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VZGV_Baugesuch_Entwurf.dot</Template>
  <TotalTime>0</TotalTime>
  <Pages>3</Pages>
  <Words>1176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Baugesuchsformular Kurz</vt:lpstr>
    </vt:vector>
  </TitlesOfParts>
  <Company>Baudirektion</Company>
  <LinksUpToDate>false</LinksUpToDate>
  <CharactersWithSpaces>8571</CharactersWithSpaces>
  <SharedDoc>false</SharedDoc>
  <HLinks>
    <vt:vector size="24" baseType="variant">
      <vt:variant>
        <vt:i4>655380</vt:i4>
      </vt:variant>
      <vt:variant>
        <vt:i4>273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7340133</vt:i4>
      </vt:variant>
      <vt:variant>
        <vt:i4>270</vt:i4>
      </vt:variant>
      <vt:variant>
        <vt:i4>0</vt:i4>
      </vt:variant>
      <vt:variant>
        <vt:i4>5</vt:i4>
      </vt:variant>
      <vt:variant>
        <vt:lpwstr>http://www.vsa.ch/</vt:lpwstr>
      </vt:variant>
      <vt:variant>
        <vt:lpwstr/>
      </vt:variant>
      <vt:variant>
        <vt:i4>6881331</vt:i4>
      </vt:variant>
      <vt:variant>
        <vt:i4>267</vt:i4>
      </vt:variant>
      <vt:variant>
        <vt:i4>0</vt:i4>
      </vt:variant>
      <vt:variant>
        <vt:i4>5</vt:i4>
      </vt:variant>
      <vt:variant>
        <vt:lpwstr>http://www.kbob.ch/</vt:lpwstr>
      </vt:variant>
      <vt:variant>
        <vt:lpwstr/>
      </vt:variant>
      <vt:variant>
        <vt:i4>2228281</vt:i4>
      </vt:variant>
      <vt:variant>
        <vt:i4>1024</vt:i4>
      </vt:variant>
      <vt:variant>
        <vt:i4>1025</vt:i4>
      </vt:variant>
      <vt:variant>
        <vt:i4>1</vt:i4>
      </vt:variant>
      <vt:variant>
        <vt:lpwstr>N:\Vorlagen\Logo\kantonlogo_sw.jpg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Baugesuchsformular Kurz</dc:title>
  <dc:subject/>
  <dc:creator>Leitstelle</dc:creator>
  <cp:keywords/>
  <dc:description/>
  <cp:lastModifiedBy>Erika Ulrich</cp:lastModifiedBy>
  <cp:revision>3</cp:revision>
  <cp:lastPrinted>2010-07-19T11:05:00Z</cp:lastPrinted>
  <dcterms:created xsi:type="dcterms:W3CDTF">2017-02-21T09:53:00Z</dcterms:created>
  <dcterms:modified xsi:type="dcterms:W3CDTF">2017-04-27T08:32:00Z</dcterms:modified>
</cp:coreProperties>
</file>